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E41" w:rsidRPr="00D81709" w:rsidRDefault="00636E41" w:rsidP="00C76752">
      <w:pPr>
        <w:jc w:val="center"/>
        <w:rPr>
          <w:rFonts w:ascii="Calibri" w:hAnsi="Calibri" w:cs="Arial"/>
          <w:b/>
        </w:rPr>
      </w:pPr>
      <w:r w:rsidRPr="00D81709">
        <w:rPr>
          <w:rFonts w:ascii="Calibri" w:hAnsi="Calibri" w:cs="Arial"/>
          <w:b/>
        </w:rPr>
        <w:t>Scheda progetto didattico– anno scol.</w:t>
      </w:r>
      <w:r w:rsidR="003D37D4" w:rsidRPr="00D81709">
        <w:rPr>
          <w:rFonts w:ascii="Calibri" w:hAnsi="Calibri" w:cs="Arial"/>
          <w:b/>
        </w:rPr>
        <w:t>co</w:t>
      </w:r>
      <w:r w:rsidRPr="00D81709">
        <w:rPr>
          <w:rFonts w:ascii="Calibri" w:hAnsi="Calibri" w:cs="Arial"/>
          <w:b/>
        </w:rPr>
        <w:t xml:space="preserve"> 20</w:t>
      </w:r>
      <w:r w:rsidR="00E02027" w:rsidRPr="00D81709">
        <w:rPr>
          <w:rFonts w:ascii="Calibri" w:hAnsi="Calibri" w:cs="Arial"/>
          <w:b/>
        </w:rPr>
        <w:t>1</w:t>
      </w:r>
      <w:r w:rsidR="000D6F5F">
        <w:rPr>
          <w:rFonts w:ascii="Calibri" w:hAnsi="Calibri" w:cs="Arial"/>
          <w:b/>
        </w:rPr>
        <w:t>7</w:t>
      </w:r>
      <w:r w:rsidRPr="00D81709">
        <w:rPr>
          <w:rFonts w:ascii="Calibri" w:hAnsi="Calibri" w:cs="Arial"/>
          <w:b/>
        </w:rPr>
        <w:t>/20</w:t>
      </w:r>
      <w:r w:rsidR="00E02027" w:rsidRPr="00D81709">
        <w:rPr>
          <w:rFonts w:ascii="Calibri" w:hAnsi="Calibri" w:cs="Arial"/>
          <w:b/>
        </w:rPr>
        <w:t>1</w:t>
      </w:r>
      <w:r w:rsidR="000D6F5F">
        <w:rPr>
          <w:rFonts w:ascii="Calibri" w:hAnsi="Calibri" w:cs="Arial"/>
          <w:b/>
        </w:rPr>
        <w:t>8</w:t>
      </w:r>
      <w:bookmarkStart w:id="0" w:name="_GoBack"/>
      <w:bookmarkEnd w:id="0"/>
    </w:p>
    <w:p w:rsidR="00C76752" w:rsidRPr="00D81709" w:rsidRDefault="00C76752" w:rsidP="00C76752">
      <w:pPr>
        <w:jc w:val="center"/>
        <w:rPr>
          <w:rFonts w:ascii="Calibri" w:hAnsi="Calibri" w:cs="Arial"/>
          <w:b/>
        </w:rPr>
      </w:pPr>
    </w:p>
    <w:p w:rsidR="00636E41" w:rsidRPr="00D81709" w:rsidRDefault="00636E41" w:rsidP="00636E41">
      <w:pPr>
        <w:jc w:val="both"/>
        <w:rPr>
          <w:rFonts w:ascii="Calibri" w:hAnsi="Calibri"/>
        </w:rPr>
      </w:pPr>
      <w:r w:rsidRPr="00D81709">
        <w:rPr>
          <w:rFonts w:ascii="Calibri" w:hAnsi="Calibri"/>
          <w:b/>
        </w:rPr>
        <w:t xml:space="preserve">1.1 Denominazione del progetto: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C19E3" w:rsidRPr="00D81709" w:rsidTr="002B4A35">
        <w:trPr>
          <w:jc w:val="center"/>
        </w:trPr>
        <w:tc>
          <w:tcPr>
            <w:tcW w:w="9778" w:type="dxa"/>
          </w:tcPr>
          <w:p w:rsidR="006C19E3" w:rsidRPr="00D81709" w:rsidRDefault="006C19E3" w:rsidP="002B4A35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636E41" w:rsidRPr="00D81709" w:rsidRDefault="00636E41" w:rsidP="00636E41">
      <w:pPr>
        <w:jc w:val="both"/>
        <w:rPr>
          <w:rFonts w:ascii="Calibri" w:hAnsi="Calibri"/>
        </w:rPr>
      </w:pPr>
      <w:r w:rsidRPr="00D81709">
        <w:rPr>
          <w:rFonts w:ascii="Calibri" w:hAnsi="Calibri"/>
          <w:b/>
        </w:rPr>
        <w:t>Responsabile del progetto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6C19E3" w:rsidRPr="00D81709" w:rsidTr="00BF1037">
        <w:trPr>
          <w:jc w:val="center"/>
        </w:trPr>
        <w:tc>
          <w:tcPr>
            <w:tcW w:w="9778" w:type="dxa"/>
          </w:tcPr>
          <w:p w:rsidR="006C19E3" w:rsidRPr="00D81709" w:rsidRDefault="006C19E3" w:rsidP="002B4A35">
            <w:pPr>
              <w:jc w:val="both"/>
              <w:rPr>
                <w:rFonts w:ascii="Calibri" w:hAnsi="Calibri"/>
                <w:bCs/>
              </w:rPr>
            </w:pPr>
          </w:p>
        </w:tc>
      </w:tr>
      <w:tr w:rsidR="00BF1037" w:rsidRPr="00D81709" w:rsidTr="00BF1037">
        <w:trPr>
          <w:jc w:val="center"/>
        </w:trPr>
        <w:tc>
          <w:tcPr>
            <w:tcW w:w="9778" w:type="dxa"/>
          </w:tcPr>
          <w:p w:rsidR="00BF1037" w:rsidRPr="00D81709" w:rsidRDefault="00BF1037" w:rsidP="002B4A35">
            <w:pPr>
              <w:jc w:val="both"/>
              <w:rPr>
                <w:rFonts w:ascii="Calibri" w:hAnsi="Calibri"/>
                <w:bCs/>
              </w:rPr>
            </w:pPr>
          </w:p>
        </w:tc>
      </w:tr>
    </w:tbl>
    <w:p w:rsidR="00BF1037" w:rsidRPr="00D81709" w:rsidRDefault="00BF1037" w:rsidP="00BF1037">
      <w:pPr>
        <w:rPr>
          <w:rFonts w:ascii="Calibri" w:hAnsi="Calibri"/>
        </w:rPr>
      </w:pPr>
    </w:p>
    <w:p w:rsidR="00030B63" w:rsidRPr="00D81709" w:rsidRDefault="00636E41" w:rsidP="00636E41">
      <w:pPr>
        <w:pStyle w:val="Corpodeltesto2"/>
        <w:rPr>
          <w:rFonts w:ascii="Calibri" w:hAnsi="Calibri"/>
          <w:b/>
          <w:bCs/>
          <w:sz w:val="24"/>
          <w:szCs w:val="24"/>
        </w:rPr>
      </w:pPr>
      <w:r w:rsidRPr="00D81709">
        <w:rPr>
          <w:rFonts w:ascii="Calibri" w:hAnsi="Calibri"/>
          <w:b/>
          <w:sz w:val="24"/>
          <w:szCs w:val="24"/>
        </w:rPr>
        <w:t xml:space="preserve">1.2 </w:t>
      </w:r>
      <w:r w:rsidRPr="00D81709">
        <w:rPr>
          <w:rFonts w:ascii="Calibri" w:hAnsi="Calibri"/>
          <w:b/>
          <w:bCs/>
          <w:sz w:val="24"/>
          <w:szCs w:val="24"/>
        </w:rPr>
        <w:t>Studenti/classi coinvolte</w:t>
      </w:r>
    </w:p>
    <w:p w:rsidR="00030B63" w:rsidRPr="00D81709" w:rsidRDefault="00030B63" w:rsidP="00636E41">
      <w:pPr>
        <w:pStyle w:val="Corpodeltesto2"/>
        <w:rPr>
          <w:rFonts w:ascii="Calibri" w:hAnsi="Calibri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5"/>
        <w:gridCol w:w="520"/>
        <w:gridCol w:w="2340"/>
        <w:gridCol w:w="2340"/>
      </w:tblGrid>
      <w:tr w:rsidR="00030B63" w:rsidRPr="00D81709" w:rsidTr="00CB0810">
        <w:tc>
          <w:tcPr>
            <w:tcW w:w="1635" w:type="dxa"/>
            <w:tcBorders>
              <w:righ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520" w:type="dxa"/>
            <w:tcBorders>
              <w:lef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Nr, soggetti coinvolti</w:t>
            </w: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Classi coinvolte</w:t>
            </w:r>
          </w:p>
        </w:tc>
      </w:tr>
      <w:tr w:rsidR="00030B63" w:rsidRPr="00D81709" w:rsidTr="00CB0810">
        <w:tc>
          <w:tcPr>
            <w:tcW w:w="1635" w:type="dxa"/>
            <w:tcBorders>
              <w:righ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STUDENTI </w:t>
            </w:r>
          </w:p>
        </w:tc>
        <w:tc>
          <w:tcPr>
            <w:tcW w:w="520" w:type="dxa"/>
            <w:tcBorders>
              <w:lef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030B63" w:rsidRPr="00D81709" w:rsidTr="00CB0810">
        <w:tc>
          <w:tcPr>
            <w:tcW w:w="1635" w:type="dxa"/>
            <w:tcBorders>
              <w:righ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GENITORI </w:t>
            </w:r>
          </w:p>
        </w:tc>
        <w:tc>
          <w:tcPr>
            <w:tcW w:w="520" w:type="dxa"/>
            <w:tcBorders>
              <w:lef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  <w:tr w:rsidR="00030B63" w:rsidRPr="00D81709" w:rsidTr="00CB0810">
        <w:tc>
          <w:tcPr>
            <w:tcW w:w="1635" w:type="dxa"/>
            <w:tcBorders>
              <w:righ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DOCENTI                           </w:t>
            </w:r>
          </w:p>
        </w:tc>
        <w:tc>
          <w:tcPr>
            <w:tcW w:w="520" w:type="dxa"/>
            <w:tcBorders>
              <w:left w:val="nil"/>
            </w:tcBorders>
          </w:tcPr>
          <w:p w:rsidR="00030B63" w:rsidRPr="00D81709" w:rsidRDefault="00030B63" w:rsidP="00CB0810">
            <w:pPr>
              <w:spacing w:before="60" w:after="6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sym w:font="Wingdings 2" w:char="F0A3"/>
            </w: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030B63" w:rsidRPr="00D81709" w:rsidRDefault="00030B63" w:rsidP="00CB0810">
            <w:pPr>
              <w:spacing w:before="60" w:after="60"/>
              <w:jc w:val="center"/>
              <w:rPr>
                <w:rFonts w:ascii="Calibri" w:hAnsi="Calibri"/>
              </w:rPr>
            </w:pPr>
          </w:p>
        </w:tc>
      </w:tr>
    </w:tbl>
    <w:p w:rsidR="00030B63" w:rsidRPr="00D81709" w:rsidRDefault="00030B63" w:rsidP="00636E41">
      <w:pPr>
        <w:rPr>
          <w:rFonts w:ascii="Calibri" w:hAnsi="Calibri"/>
        </w:rPr>
      </w:pPr>
    </w:p>
    <w:p w:rsidR="00636E41" w:rsidRPr="00D81709" w:rsidRDefault="00636E41" w:rsidP="00636E41">
      <w:pPr>
        <w:jc w:val="both"/>
        <w:rPr>
          <w:rFonts w:ascii="Calibri" w:hAnsi="Calibri"/>
          <w:b/>
          <w:bCs/>
        </w:rPr>
      </w:pPr>
      <w:r w:rsidRPr="00D81709">
        <w:rPr>
          <w:rFonts w:ascii="Calibri" w:hAnsi="Calibri"/>
          <w:b/>
          <w:bCs/>
        </w:rPr>
        <w:t>Premesse</w:t>
      </w:r>
    </w:p>
    <w:p w:rsidR="00636E41" w:rsidRPr="00D81709" w:rsidRDefault="00636E41" w:rsidP="00636E41">
      <w:pPr>
        <w:jc w:val="both"/>
        <w:rPr>
          <w:rFonts w:ascii="Calibri" w:hAnsi="Calibri"/>
        </w:rPr>
      </w:pPr>
      <w:r w:rsidRPr="00D81709">
        <w:rPr>
          <w:rFonts w:ascii="Calibri" w:hAnsi="Calibri"/>
        </w:rPr>
        <w:t>situazione che rende utile/necessario e che giustifica il progetto</w:t>
      </w:r>
      <w:r w:rsidR="00C54A41" w:rsidRPr="00D81709">
        <w:rPr>
          <w:rFonts w:ascii="Calibri" w:hAnsi="Calibri"/>
        </w:rPr>
        <w:t xml:space="preserve"> desunta dalla presentazione della classe e/o dal piano annuale di lavoro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C76752" w:rsidRPr="00D81709" w:rsidTr="002B4A35">
        <w:trPr>
          <w:jc w:val="center"/>
        </w:trPr>
        <w:tc>
          <w:tcPr>
            <w:tcW w:w="9778" w:type="dxa"/>
          </w:tcPr>
          <w:p w:rsidR="00C76752" w:rsidRPr="00D81709" w:rsidRDefault="00C76752" w:rsidP="00636E41">
            <w:pPr>
              <w:pStyle w:val="Titolo1"/>
              <w:rPr>
                <w:rFonts w:ascii="Calibri" w:hAnsi="Calibri"/>
                <w:sz w:val="24"/>
                <w:szCs w:val="24"/>
              </w:rPr>
            </w:pPr>
          </w:p>
        </w:tc>
      </w:tr>
      <w:tr w:rsidR="00C76752" w:rsidRPr="00D81709" w:rsidTr="002B4A35">
        <w:trPr>
          <w:jc w:val="center"/>
        </w:trPr>
        <w:tc>
          <w:tcPr>
            <w:tcW w:w="9778" w:type="dxa"/>
          </w:tcPr>
          <w:p w:rsidR="00C76752" w:rsidRPr="00D81709" w:rsidRDefault="00C76752" w:rsidP="00636E41">
            <w:pPr>
              <w:pStyle w:val="Titolo1"/>
              <w:rPr>
                <w:rFonts w:ascii="Calibri" w:hAnsi="Calibri"/>
                <w:sz w:val="24"/>
                <w:szCs w:val="24"/>
              </w:rPr>
            </w:pPr>
          </w:p>
        </w:tc>
      </w:tr>
      <w:tr w:rsidR="00C76752" w:rsidRPr="00D81709" w:rsidTr="002B4A35">
        <w:trPr>
          <w:jc w:val="center"/>
        </w:trPr>
        <w:tc>
          <w:tcPr>
            <w:tcW w:w="9778" w:type="dxa"/>
          </w:tcPr>
          <w:p w:rsidR="00C76752" w:rsidRPr="00D81709" w:rsidRDefault="00C76752" w:rsidP="00636E41">
            <w:pPr>
              <w:pStyle w:val="Titolo1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19399B" w:rsidRPr="00D81709" w:rsidRDefault="0019399B" w:rsidP="00636E41">
      <w:pPr>
        <w:pStyle w:val="Titolo1"/>
        <w:rPr>
          <w:rFonts w:ascii="Calibri" w:hAnsi="Calibri"/>
          <w:sz w:val="24"/>
          <w:szCs w:val="24"/>
        </w:rPr>
      </w:pPr>
    </w:p>
    <w:p w:rsidR="00636E41" w:rsidRPr="00D81709" w:rsidRDefault="00636E41" w:rsidP="00636E41">
      <w:pPr>
        <w:pStyle w:val="Titolo1"/>
        <w:rPr>
          <w:rFonts w:ascii="Calibri" w:hAnsi="Calibri"/>
          <w:sz w:val="24"/>
          <w:szCs w:val="24"/>
        </w:rPr>
      </w:pPr>
      <w:r w:rsidRPr="00D81709">
        <w:rPr>
          <w:rFonts w:ascii="Calibri" w:hAnsi="Calibri"/>
          <w:sz w:val="24"/>
          <w:szCs w:val="24"/>
        </w:rPr>
        <w:t>1.3 Obiettivi/risultati:</w:t>
      </w:r>
    </w:p>
    <w:p w:rsidR="00BF1037" w:rsidRPr="00D81709" w:rsidRDefault="00BF1037" w:rsidP="00BF1037">
      <w:pPr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5028"/>
      </w:tblGrid>
      <w:tr w:rsidR="00BF1037" w:rsidRPr="00D81709" w:rsidTr="00CB0810">
        <w:trPr>
          <w:trHeight w:val="259"/>
        </w:trPr>
        <w:tc>
          <w:tcPr>
            <w:tcW w:w="4750" w:type="dxa"/>
          </w:tcPr>
          <w:p w:rsidR="00BF1037" w:rsidRPr="00D81709" w:rsidRDefault="00BF1037" w:rsidP="00CB0810">
            <w:pPr>
              <w:spacing w:before="120"/>
              <w:rPr>
                <w:rFonts w:ascii="Calibri" w:hAnsi="Calibri"/>
                <w:u w:val="single"/>
              </w:rPr>
            </w:pPr>
            <w:r w:rsidRPr="00D81709">
              <w:rPr>
                <w:rFonts w:ascii="Calibri" w:hAnsi="Calibri"/>
                <w:u w:val="single"/>
              </w:rPr>
              <w:t>Finalità generali coerenti con il PTOF</w:t>
            </w:r>
            <w:r w:rsidR="003D37D4" w:rsidRPr="00D81709">
              <w:rPr>
                <w:rFonts w:ascii="Calibri" w:hAnsi="Calibri"/>
                <w:u w:val="single"/>
              </w:rPr>
              <w:t xml:space="preserve"> ed il </w:t>
            </w:r>
            <w:proofErr w:type="spellStart"/>
            <w:r w:rsidR="003D37D4" w:rsidRPr="00D81709">
              <w:rPr>
                <w:rFonts w:ascii="Calibri" w:hAnsi="Calibri"/>
                <w:u w:val="single"/>
              </w:rPr>
              <w:t>PdM</w:t>
            </w:r>
            <w:proofErr w:type="spellEnd"/>
          </w:p>
        </w:tc>
        <w:tc>
          <w:tcPr>
            <w:tcW w:w="5028" w:type="dxa"/>
            <w:vMerge w:val="restart"/>
          </w:tcPr>
          <w:p w:rsidR="00BF1037" w:rsidRPr="00D81709" w:rsidRDefault="00BF1037" w:rsidP="00CB0810">
            <w:pPr>
              <w:rPr>
                <w:rFonts w:ascii="Calibri" w:hAnsi="Calibri"/>
              </w:rPr>
            </w:pPr>
          </w:p>
          <w:p w:rsidR="00BF1037" w:rsidRPr="00D81709" w:rsidRDefault="0019399B" w:rsidP="00CB0810">
            <w:pPr>
              <w:pStyle w:val="Titolo9"/>
              <w:rPr>
                <w:rFonts w:ascii="Calibri" w:hAnsi="Calibri"/>
                <w:b/>
                <w:sz w:val="24"/>
                <w:szCs w:val="24"/>
              </w:rPr>
            </w:pPr>
            <w:r w:rsidRPr="00D81709">
              <w:rPr>
                <w:rFonts w:ascii="Calibri" w:hAnsi="Calibri"/>
                <w:b/>
                <w:sz w:val="24"/>
                <w:szCs w:val="24"/>
              </w:rPr>
              <w:t xml:space="preserve">        </w:t>
            </w:r>
            <w:r w:rsidR="00BF1037" w:rsidRPr="00D81709">
              <w:rPr>
                <w:rFonts w:ascii="Calibri" w:hAnsi="Calibri"/>
                <w:b/>
                <w:sz w:val="24"/>
                <w:szCs w:val="24"/>
              </w:rPr>
              <w:t>DIDATTICHE</w:t>
            </w:r>
          </w:p>
          <w:p w:rsidR="00680A56" w:rsidRPr="00D81709" w:rsidRDefault="00680A56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Promuovere percorsi di ricerca capaci di accrescere lo sviluppo del pensiero logico, stimolare il ragionamento, affinare la capacità di risolvere problemi</w:t>
            </w:r>
          </w:p>
          <w:p w:rsidR="00BF1037" w:rsidRPr="00D81709" w:rsidRDefault="00BF1037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Potenziare le competenze linguistiche</w:t>
            </w:r>
          </w:p>
          <w:p w:rsidR="00BF1037" w:rsidRPr="00D81709" w:rsidRDefault="00680A56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Sviluppare le competenze digitali</w:t>
            </w:r>
          </w:p>
          <w:p w:rsidR="00BF1037" w:rsidRPr="00D81709" w:rsidRDefault="00680A56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Facilitare l’acquisizione di un metodo di studio e di ricerca adeguato all’età degli alunni</w:t>
            </w:r>
          </w:p>
          <w:p w:rsidR="00680A56" w:rsidRPr="00D81709" w:rsidRDefault="00680A56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Valorizzare le eccellenze</w:t>
            </w:r>
          </w:p>
          <w:p w:rsidR="00680A56" w:rsidRPr="00D81709" w:rsidRDefault="00C54A41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lastRenderedPageBreak/>
              <w:t>Ridurre i tassi di insuccesso formativo</w:t>
            </w:r>
          </w:p>
          <w:p w:rsidR="00680A56" w:rsidRPr="00D81709" w:rsidRDefault="00680A56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Altro __</w:t>
            </w:r>
            <w:r w:rsidR="0019399B" w:rsidRPr="00D81709">
              <w:rPr>
                <w:rFonts w:ascii="Calibri" w:hAnsi="Calibri"/>
              </w:rPr>
              <w:t>___________________________</w:t>
            </w:r>
          </w:p>
          <w:p w:rsidR="00BF1037" w:rsidRPr="00D81709" w:rsidRDefault="0019399B" w:rsidP="00CB0810">
            <w:pPr>
              <w:pStyle w:val="Titolo9"/>
              <w:rPr>
                <w:rFonts w:ascii="Calibri" w:hAnsi="Calibri"/>
                <w:b/>
                <w:sz w:val="24"/>
                <w:szCs w:val="24"/>
              </w:rPr>
            </w:pPr>
            <w:r w:rsidRPr="00D81709">
              <w:rPr>
                <w:rFonts w:ascii="Calibri" w:hAnsi="Calibri"/>
                <w:b/>
                <w:sz w:val="24"/>
                <w:szCs w:val="24"/>
              </w:rPr>
              <w:t xml:space="preserve">      </w:t>
            </w:r>
            <w:r w:rsidR="00BF1037" w:rsidRPr="00D81709">
              <w:rPr>
                <w:rFonts w:ascii="Calibri" w:hAnsi="Calibri"/>
                <w:b/>
                <w:sz w:val="24"/>
                <w:szCs w:val="24"/>
              </w:rPr>
              <w:t>TRASVERSALI</w:t>
            </w:r>
          </w:p>
          <w:p w:rsidR="00CC60A8" w:rsidRPr="00D81709" w:rsidRDefault="00C73128" w:rsidP="0061346B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Intensificare</w:t>
            </w:r>
            <w:r w:rsidR="00CC60A8" w:rsidRPr="00D81709">
              <w:rPr>
                <w:rFonts w:ascii="Calibri" w:hAnsi="Calibri"/>
              </w:rPr>
              <w:t xml:space="preserve"> le relazioni con le famiglie, in termini di</w:t>
            </w:r>
            <w:r w:rsidR="0061346B" w:rsidRPr="00D81709">
              <w:rPr>
                <w:rFonts w:ascii="Calibri" w:hAnsi="Calibri"/>
              </w:rPr>
              <w:t xml:space="preserve"> </w:t>
            </w:r>
            <w:r w:rsidR="00CC60A8" w:rsidRPr="00D81709">
              <w:rPr>
                <w:rFonts w:ascii="Calibri" w:hAnsi="Calibri"/>
              </w:rPr>
              <w:t>coinvolgimento e responsabilizzazione educativa e formativa</w:t>
            </w:r>
          </w:p>
          <w:p w:rsidR="00680A56" w:rsidRPr="00D81709" w:rsidRDefault="00680A56" w:rsidP="003A20F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Rafforzare l’identità d’Istituto, riducendone la frammentazione conseguente alla propria composizione</w:t>
            </w:r>
          </w:p>
          <w:p w:rsidR="00C73128" w:rsidRPr="00D81709" w:rsidRDefault="00C73128" w:rsidP="003A20F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Promuovere tra l'utenza una maggiore conoscenza sull'utilità delle prove standardizzate in ordine al miglioramento degli apprendimenti</w:t>
            </w:r>
          </w:p>
          <w:p w:rsidR="00C54A41" w:rsidRPr="00D81709" w:rsidRDefault="00C54A41" w:rsidP="003A20F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Incrementare e rafforzare le relazioni con soggetti pubblici e/o privati del territorio per qualificare e ampliare l’offerta formativa dell’istituto</w:t>
            </w:r>
          </w:p>
          <w:p w:rsidR="00BF1037" w:rsidRPr="00D81709" w:rsidRDefault="00BF1037" w:rsidP="003A20F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Valorizzare le strutture e </w:t>
            </w:r>
            <w:r w:rsidR="00680A56" w:rsidRPr="00D81709">
              <w:rPr>
                <w:rFonts w:ascii="Calibri" w:hAnsi="Calibri"/>
              </w:rPr>
              <w:t>le risorse della scuola</w:t>
            </w:r>
          </w:p>
          <w:p w:rsidR="003A20F4" w:rsidRPr="00D81709" w:rsidRDefault="003A20F4" w:rsidP="003A20F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Rafforzare l’autonomia didattica e organizzativa, di ricerca, sperimentazione e sviluppo dell’istituzione scolastica</w:t>
            </w:r>
          </w:p>
          <w:p w:rsidR="003A20F4" w:rsidRPr="00D81709" w:rsidRDefault="00680A56" w:rsidP="0061346B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Migliorare la qualità dei processi formativi ampliando</w:t>
            </w:r>
            <w:r w:rsidR="0061346B" w:rsidRPr="00D81709">
              <w:rPr>
                <w:rFonts w:ascii="Calibri" w:hAnsi="Calibri"/>
              </w:rPr>
              <w:t xml:space="preserve"> </w:t>
            </w:r>
            <w:r w:rsidRPr="00D81709">
              <w:rPr>
                <w:rFonts w:ascii="Calibri" w:hAnsi="Calibri"/>
              </w:rPr>
              <w:t>e diversificando l’offerta formativa</w:t>
            </w:r>
          </w:p>
          <w:p w:rsidR="00BF1037" w:rsidRPr="00D81709" w:rsidRDefault="00BF1037" w:rsidP="003A20F4">
            <w:pPr>
              <w:numPr>
                <w:ilvl w:val="0"/>
                <w:numId w:val="4"/>
              </w:numPr>
              <w:contextualSpacing/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Altro ________</w:t>
            </w:r>
            <w:r w:rsidR="0019399B" w:rsidRPr="00D81709">
              <w:rPr>
                <w:rFonts w:ascii="Calibri" w:hAnsi="Calibri"/>
              </w:rPr>
              <w:t>____________________</w:t>
            </w:r>
          </w:p>
          <w:p w:rsidR="00BF1037" w:rsidRPr="00D81709" w:rsidRDefault="00BF1037" w:rsidP="00BF1037">
            <w:pPr>
              <w:ind w:left="720"/>
              <w:rPr>
                <w:rFonts w:ascii="Calibri" w:hAnsi="Calibri"/>
              </w:rPr>
            </w:pPr>
          </w:p>
          <w:p w:rsidR="00BF1037" w:rsidRPr="00D81709" w:rsidRDefault="00BF1037" w:rsidP="00C73128">
            <w:pPr>
              <w:rPr>
                <w:rFonts w:ascii="Calibri" w:hAnsi="Calibri"/>
              </w:rPr>
            </w:pPr>
          </w:p>
        </w:tc>
      </w:tr>
      <w:tr w:rsidR="00BF1037" w:rsidRPr="00D81709" w:rsidTr="00CB0810">
        <w:trPr>
          <w:trHeight w:val="1677"/>
        </w:trPr>
        <w:tc>
          <w:tcPr>
            <w:tcW w:w="4750" w:type="dxa"/>
          </w:tcPr>
          <w:p w:rsidR="00BF1037" w:rsidRPr="00D81709" w:rsidRDefault="00BF1037" w:rsidP="00CB0810">
            <w:pPr>
              <w:pStyle w:val="Titolo9"/>
              <w:rPr>
                <w:rFonts w:ascii="Calibri" w:hAnsi="Calibri"/>
                <w:b/>
                <w:sz w:val="24"/>
                <w:szCs w:val="24"/>
              </w:rPr>
            </w:pPr>
            <w:r w:rsidRPr="00D81709">
              <w:rPr>
                <w:rFonts w:ascii="Calibri" w:hAnsi="Calibri"/>
                <w:b/>
                <w:sz w:val="24"/>
                <w:szCs w:val="24"/>
              </w:rPr>
              <w:t>EDUCATIVE</w:t>
            </w:r>
          </w:p>
          <w:p w:rsidR="00BF1037" w:rsidRPr="00D81709" w:rsidRDefault="008219E2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Favorire la formazione e lo sviluppo dell’identità personale e sociale </w:t>
            </w:r>
            <w:r w:rsidR="00680A56" w:rsidRPr="00D81709">
              <w:rPr>
                <w:rFonts w:ascii="Calibri" w:hAnsi="Calibri"/>
              </w:rPr>
              <w:t>di ciascun alunno nel rispetto delle diversità e di speciali bisogni educativi</w:t>
            </w:r>
          </w:p>
          <w:p w:rsidR="00C73128" w:rsidRPr="00D81709" w:rsidRDefault="00680A56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Creare e mantenere un ambiente scolastico sereno, rispettoso ed accogliente, basato sulla condivisione di regole comportamentali comuni</w:t>
            </w:r>
            <w:r w:rsidR="00C73128" w:rsidRPr="00D81709">
              <w:rPr>
                <w:rFonts w:ascii="Calibri" w:hAnsi="Calibri"/>
              </w:rPr>
              <w:t xml:space="preserve"> </w:t>
            </w:r>
            <w:r w:rsidRPr="00D81709">
              <w:rPr>
                <w:rFonts w:ascii="Calibri" w:hAnsi="Calibri"/>
              </w:rPr>
              <w:t>e condivise</w:t>
            </w:r>
          </w:p>
          <w:p w:rsidR="00BF1037" w:rsidRPr="00D81709" w:rsidRDefault="00BF1037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lastRenderedPageBreak/>
              <w:t>Pote</w:t>
            </w:r>
            <w:r w:rsidR="00680A56" w:rsidRPr="00D81709">
              <w:rPr>
                <w:rFonts w:ascii="Calibri" w:hAnsi="Calibri"/>
              </w:rPr>
              <w:t>nziare le capacità individuali</w:t>
            </w:r>
          </w:p>
          <w:p w:rsidR="00680A56" w:rsidRPr="00D81709" w:rsidRDefault="00BF1037" w:rsidP="00C54A41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Favorire l’acquisizione di autonomia operativa </w:t>
            </w:r>
          </w:p>
          <w:p w:rsidR="00BF1037" w:rsidRPr="00D81709" w:rsidRDefault="00BF1037" w:rsidP="0019399B">
            <w:pPr>
              <w:numPr>
                <w:ilvl w:val="0"/>
                <w:numId w:val="4"/>
              </w:num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Altro ________</w:t>
            </w:r>
            <w:r w:rsidR="0019399B" w:rsidRPr="00D81709">
              <w:rPr>
                <w:rFonts w:ascii="Calibri" w:hAnsi="Calibri"/>
              </w:rPr>
              <w:t>___________________</w:t>
            </w:r>
          </w:p>
          <w:p w:rsidR="00BF1037" w:rsidRPr="00D81709" w:rsidRDefault="00BF1037" w:rsidP="00CB0810">
            <w:pPr>
              <w:ind w:left="360"/>
              <w:rPr>
                <w:rFonts w:ascii="Calibri" w:hAnsi="Calibri"/>
              </w:rPr>
            </w:pPr>
          </w:p>
          <w:p w:rsidR="00BF1037" w:rsidRPr="00D81709" w:rsidRDefault="00BF1037" w:rsidP="00CB0810">
            <w:pPr>
              <w:ind w:left="360"/>
              <w:rPr>
                <w:rFonts w:ascii="Calibri" w:hAnsi="Calibri"/>
              </w:rPr>
            </w:pPr>
          </w:p>
          <w:p w:rsidR="00CC60A8" w:rsidRPr="00D81709" w:rsidRDefault="00CC60A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C73128" w:rsidRPr="00D81709" w:rsidRDefault="00C73128" w:rsidP="00CB0810">
            <w:pPr>
              <w:ind w:left="360"/>
              <w:rPr>
                <w:rFonts w:ascii="Calibri" w:hAnsi="Calibri"/>
              </w:rPr>
            </w:pPr>
          </w:p>
          <w:p w:rsidR="00BF1037" w:rsidRPr="00D81709" w:rsidRDefault="00BF1037" w:rsidP="003A20F4">
            <w:pPr>
              <w:rPr>
                <w:rFonts w:ascii="Calibri" w:hAnsi="Calibri"/>
              </w:rPr>
            </w:pPr>
          </w:p>
          <w:p w:rsidR="0019399B" w:rsidRPr="00D81709" w:rsidRDefault="0019399B" w:rsidP="003A20F4">
            <w:pPr>
              <w:rPr>
                <w:rFonts w:ascii="Calibri" w:hAnsi="Calibri"/>
              </w:rPr>
            </w:pPr>
          </w:p>
          <w:p w:rsidR="00CC60A8" w:rsidRPr="00D81709" w:rsidRDefault="00CC60A8" w:rsidP="00CB0810">
            <w:pPr>
              <w:ind w:left="360"/>
              <w:rPr>
                <w:rFonts w:ascii="Calibri" w:hAnsi="Calibri"/>
              </w:rPr>
            </w:pPr>
          </w:p>
          <w:p w:rsidR="00BF1037" w:rsidRPr="00D81709" w:rsidRDefault="00BF1037" w:rsidP="00CB0810">
            <w:pPr>
              <w:ind w:left="360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MACRO AREA DI RIFERIMENTO</w:t>
            </w:r>
          </w:p>
          <w:p w:rsidR="00CC60A8" w:rsidRPr="00D81709" w:rsidRDefault="00CC60A8" w:rsidP="00CB0810">
            <w:pPr>
              <w:ind w:left="360"/>
              <w:rPr>
                <w:rFonts w:ascii="Calibri" w:hAnsi="Calibri"/>
              </w:rPr>
            </w:pPr>
          </w:p>
          <w:p w:rsidR="00BF1037" w:rsidRPr="00D81709" w:rsidRDefault="00BF1037" w:rsidP="00BF1037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SCUOLA: LE CONTINUIT</w:t>
            </w:r>
            <w:r w:rsidR="003A20F4" w:rsidRPr="00D81709">
              <w:rPr>
                <w:rFonts w:ascii="Calibri" w:hAnsi="Calibri"/>
              </w:rPr>
              <w:t>À</w:t>
            </w:r>
          </w:p>
          <w:p w:rsidR="003A20F4" w:rsidRPr="00D81709" w:rsidRDefault="003A20F4" w:rsidP="003A20F4">
            <w:pPr>
              <w:ind w:left="720"/>
              <w:rPr>
                <w:rFonts w:ascii="Calibri" w:hAnsi="Calibri"/>
              </w:rPr>
            </w:pPr>
          </w:p>
          <w:p w:rsidR="00BF1037" w:rsidRPr="00D81709" w:rsidRDefault="00BF1037" w:rsidP="00BF1037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LEGALIT</w:t>
            </w:r>
            <w:r w:rsidR="003A20F4" w:rsidRPr="00D81709">
              <w:rPr>
                <w:rFonts w:ascii="Calibri" w:hAnsi="Calibri"/>
              </w:rPr>
              <w:t>À</w:t>
            </w:r>
          </w:p>
          <w:p w:rsidR="003A20F4" w:rsidRPr="00D81709" w:rsidRDefault="003A20F4" w:rsidP="003A20F4">
            <w:pPr>
              <w:rPr>
                <w:rFonts w:ascii="Calibri" w:hAnsi="Calibri"/>
              </w:rPr>
            </w:pPr>
          </w:p>
          <w:p w:rsidR="00030B63" w:rsidRPr="00D81709" w:rsidRDefault="00030B63" w:rsidP="00030B63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AMBIENTE: LA SOSTENIBILIT</w:t>
            </w:r>
            <w:r w:rsidR="003A20F4" w:rsidRPr="00D81709">
              <w:rPr>
                <w:rFonts w:ascii="Calibri" w:hAnsi="Calibri"/>
              </w:rPr>
              <w:t>À</w:t>
            </w:r>
          </w:p>
          <w:p w:rsidR="00BF1037" w:rsidRPr="00D81709" w:rsidRDefault="00BF1037" w:rsidP="00BF1037">
            <w:pPr>
              <w:ind w:left="360"/>
              <w:rPr>
                <w:rFonts w:ascii="Calibri" w:hAnsi="Calibri"/>
              </w:rPr>
            </w:pPr>
          </w:p>
        </w:tc>
        <w:tc>
          <w:tcPr>
            <w:tcW w:w="5028" w:type="dxa"/>
            <w:vMerge/>
          </w:tcPr>
          <w:p w:rsidR="00BF1037" w:rsidRPr="00D81709" w:rsidRDefault="00BF1037" w:rsidP="00CB0810">
            <w:pPr>
              <w:numPr>
                <w:ilvl w:val="0"/>
                <w:numId w:val="4"/>
              </w:numPr>
              <w:rPr>
                <w:rFonts w:ascii="Calibri" w:hAnsi="Calibri"/>
              </w:rPr>
            </w:pPr>
          </w:p>
        </w:tc>
      </w:tr>
    </w:tbl>
    <w:p w:rsidR="00BF1037" w:rsidRPr="00D81709" w:rsidRDefault="00BF1037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19399B" w:rsidRPr="00D81709" w:rsidRDefault="0019399B" w:rsidP="00BF1037">
      <w:pPr>
        <w:rPr>
          <w:rFonts w:ascii="Calibri" w:hAnsi="Calibri"/>
        </w:rPr>
      </w:pPr>
    </w:p>
    <w:p w:rsidR="00CC60A8" w:rsidRPr="00D81709" w:rsidRDefault="00CC60A8" w:rsidP="00030B63">
      <w:pPr>
        <w:rPr>
          <w:rFonts w:ascii="Calibri" w:hAnsi="Calibri"/>
          <w:b/>
          <w:bCs/>
        </w:rPr>
      </w:pPr>
    </w:p>
    <w:p w:rsidR="00030B63" w:rsidRPr="00D81709" w:rsidRDefault="00030B63" w:rsidP="00030B63">
      <w:pPr>
        <w:rPr>
          <w:rFonts w:ascii="Calibri" w:hAnsi="Calibri"/>
          <w:b/>
          <w:bCs/>
        </w:rPr>
      </w:pPr>
      <w:r w:rsidRPr="00D81709">
        <w:rPr>
          <w:rFonts w:ascii="Calibri" w:hAnsi="Calibri"/>
          <w:b/>
          <w:bCs/>
        </w:rPr>
        <w:t xml:space="preserve">RISULTATI ATTESI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30B63" w:rsidRPr="00D81709" w:rsidTr="00814F83">
        <w:trPr>
          <w:trHeight w:val="2328"/>
        </w:trPr>
        <w:tc>
          <w:tcPr>
            <w:tcW w:w="9778" w:type="dxa"/>
          </w:tcPr>
          <w:p w:rsidR="006C7076" w:rsidRDefault="006C7076" w:rsidP="00814F83">
            <w:pPr>
              <w:numPr>
                <w:ilvl w:val="0"/>
                <w:numId w:val="5"/>
              </w:numPr>
              <w:spacing w:before="12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Attività</w:t>
            </w:r>
          </w:p>
          <w:p w:rsidR="00814F83" w:rsidRPr="00D81709" w:rsidRDefault="00030B63" w:rsidP="006C7076">
            <w:pPr>
              <w:spacing w:before="12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_______________________________________________</w:t>
            </w:r>
            <w:r w:rsidR="0019399B" w:rsidRPr="00D81709">
              <w:rPr>
                <w:rFonts w:ascii="Calibri" w:hAnsi="Calibri"/>
              </w:rPr>
              <w:t>_______________________________</w:t>
            </w:r>
          </w:p>
          <w:p w:rsidR="0019399B" w:rsidRPr="00D81709" w:rsidRDefault="0019399B" w:rsidP="0019399B">
            <w:pPr>
              <w:spacing w:before="120"/>
              <w:ind w:left="284"/>
              <w:rPr>
                <w:rFonts w:ascii="Calibri" w:hAnsi="Calibri"/>
              </w:rPr>
            </w:pPr>
          </w:p>
          <w:p w:rsidR="00814F83" w:rsidRPr="00D81709" w:rsidRDefault="00030B63" w:rsidP="00030B63">
            <w:pPr>
              <w:spacing w:before="12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2. Attività _________________________________________________</w:t>
            </w:r>
            <w:r w:rsidR="0019399B" w:rsidRPr="00D81709">
              <w:rPr>
                <w:rFonts w:ascii="Calibri" w:hAnsi="Calibri"/>
              </w:rPr>
              <w:t>_______________________________</w:t>
            </w:r>
          </w:p>
          <w:p w:rsidR="0019399B" w:rsidRPr="00D81709" w:rsidRDefault="0019399B" w:rsidP="00030B63">
            <w:pPr>
              <w:spacing w:before="120"/>
              <w:rPr>
                <w:rFonts w:ascii="Calibri" w:hAnsi="Calibri"/>
              </w:rPr>
            </w:pPr>
          </w:p>
          <w:p w:rsidR="00030B63" w:rsidRPr="00D81709" w:rsidRDefault="00030B63" w:rsidP="0019399B">
            <w:pPr>
              <w:spacing w:before="12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3. Attività ________________________________________________________________________________</w:t>
            </w:r>
          </w:p>
        </w:tc>
      </w:tr>
    </w:tbl>
    <w:p w:rsidR="0019399B" w:rsidRPr="000025D0" w:rsidRDefault="00030B63" w:rsidP="000025D0">
      <w:pPr>
        <w:spacing w:before="120" w:after="120"/>
        <w:rPr>
          <w:rFonts w:ascii="Calibri" w:hAnsi="Calibri"/>
        </w:rPr>
      </w:pPr>
      <w:r w:rsidRPr="00D81709">
        <w:rPr>
          <w:rFonts w:ascii="Calibri" w:hAnsi="Calibri"/>
          <w:b/>
          <w:bCs/>
        </w:rPr>
        <w:t xml:space="preserve">PRODOTTI FINALI </w:t>
      </w:r>
      <w:r w:rsidRPr="00D81709">
        <w:rPr>
          <w:rFonts w:ascii="Calibri" w:hAnsi="Calibri"/>
        </w:rPr>
        <w:t xml:space="preserve">(esempi: giornalino, conseguimento attestato, rappresentazione teatrale, ipertesto, CD, Film, disegno, modellino di prototipo, ecc. </w:t>
      </w:r>
      <w:r w:rsidRPr="00D81709">
        <w:rPr>
          <w:rFonts w:ascii="Calibri" w:hAnsi="Calibri"/>
          <w:b/>
          <w:bCs/>
          <w:i/>
          <w:iCs/>
        </w:rPr>
        <w:t>Non sono necessariamente conseguiti da ogni progetto</w:t>
      </w:r>
      <w:r w:rsidRPr="00D81709">
        <w:rPr>
          <w:rFonts w:ascii="Calibri" w:hAnsi="Calibri"/>
          <w:b/>
          <w:bCs/>
        </w:rPr>
        <w:t>!</w:t>
      </w:r>
      <w:r w:rsidRPr="00D81709">
        <w:rPr>
          <w:rFonts w:ascii="Calibri" w:hAnsi="Calibri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6"/>
      </w:tblGrid>
      <w:tr w:rsidR="00030B63" w:rsidRPr="00D81709" w:rsidTr="00CB0810">
        <w:tc>
          <w:tcPr>
            <w:tcW w:w="9679" w:type="dxa"/>
          </w:tcPr>
          <w:p w:rsidR="00030B63" w:rsidRPr="00D81709" w:rsidRDefault="00030B63" w:rsidP="00CB0810">
            <w:pPr>
              <w:spacing w:before="12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1. Tipologia_________________________________________________________________________</w:t>
            </w:r>
          </w:p>
          <w:p w:rsidR="00030B63" w:rsidRPr="00D81709" w:rsidRDefault="00030B63" w:rsidP="00CB0810">
            <w:pPr>
              <w:spacing w:before="12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2. Tipologia_________________________________________________________________________</w:t>
            </w:r>
          </w:p>
          <w:p w:rsidR="0019399B" w:rsidRPr="00D81709" w:rsidRDefault="00030B63" w:rsidP="0019399B">
            <w:pPr>
              <w:spacing w:before="120"/>
              <w:ind w:left="180" w:hanging="18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 xml:space="preserve">3. </w:t>
            </w:r>
          </w:p>
          <w:p w:rsidR="00030B63" w:rsidRPr="00D81709" w:rsidRDefault="00030B63" w:rsidP="0019399B">
            <w:pPr>
              <w:spacing w:before="120"/>
              <w:ind w:left="180" w:hanging="180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Tipologia_______________________________________________________________________</w:t>
            </w:r>
          </w:p>
        </w:tc>
      </w:tr>
    </w:tbl>
    <w:p w:rsidR="0061346B" w:rsidRPr="00D81709" w:rsidRDefault="0061346B" w:rsidP="00636E41">
      <w:pPr>
        <w:jc w:val="both"/>
        <w:rPr>
          <w:rFonts w:ascii="Calibri" w:hAnsi="Calibri"/>
          <w:b/>
        </w:rPr>
      </w:pPr>
    </w:p>
    <w:p w:rsidR="00636E41" w:rsidRPr="00D81709" w:rsidRDefault="00636E41" w:rsidP="00636E41">
      <w:pPr>
        <w:jc w:val="both"/>
        <w:rPr>
          <w:rFonts w:ascii="Calibri" w:hAnsi="Calibri"/>
          <w:b/>
        </w:rPr>
      </w:pPr>
      <w:r w:rsidRPr="00D81709">
        <w:rPr>
          <w:rFonts w:ascii="Calibri" w:hAnsi="Calibri"/>
          <w:b/>
        </w:rPr>
        <w:t>1.4 Tempi e modalità di realizzazione</w:t>
      </w:r>
      <w:r w:rsidR="008219E2" w:rsidRPr="00D81709">
        <w:rPr>
          <w:rFonts w:ascii="Calibri" w:hAnsi="Calibri"/>
          <w:b/>
        </w:rPr>
        <w:t xml:space="preserve"> e di monitoraggio degli esiti</w:t>
      </w:r>
    </w:p>
    <w:p w:rsidR="00030B63" w:rsidRPr="00D81709" w:rsidRDefault="00030B63" w:rsidP="00636E41">
      <w:pPr>
        <w:jc w:val="both"/>
        <w:rPr>
          <w:rFonts w:ascii="Calibri" w:hAnsi="Calibri"/>
          <w:b/>
        </w:rPr>
      </w:pPr>
    </w:p>
    <w:tbl>
      <w:tblPr>
        <w:tblW w:w="0" w:type="auto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875"/>
        <w:gridCol w:w="876"/>
        <w:gridCol w:w="876"/>
        <w:gridCol w:w="876"/>
        <w:gridCol w:w="876"/>
        <w:gridCol w:w="876"/>
        <w:gridCol w:w="876"/>
        <w:gridCol w:w="876"/>
      </w:tblGrid>
      <w:tr w:rsidR="00030B63" w:rsidRPr="00D81709" w:rsidTr="008219E2">
        <w:tc>
          <w:tcPr>
            <w:tcW w:w="29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Azioni</w:t>
            </w:r>
          </w:p>
        </w:tc>
        <w:tc>
          <w:tcPr>
            <w:tcW w:w="8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D81709">
              <w:rPr>
                <w:rFonts w:ascii="Calibri" w:hAnsi="Calibri"/>
                <w:lang w:val="en-GB"/>
              </w:rPr>
              <w:t>ott</w:t>
            </w:r>
            <w:proofErr w:type="spellEnd"/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D81709">
              <w:rPr>
                <w:rFonts w:ascii="Calibri" w:hAnsi="Calibri"/>
                <w:lang w:val="en-GB"/>
              </w:rPr>
              <w:t>nov</w:t>
            </w:r>
            <w:proofErr w:type="spellEnd"/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  <w:lang w:val="en-GB"/>
              </w:rPr>
            </w:pPr>
            <w:proofErr w:type="spellStart"/>
            <w:r w:rsidRPr="00D81709">
              <w:rPr>
                <w:rFonts w:ascii="Calibri" w:hAnsi="Calibri"/>
                <w:lang w:val="en-GB"/>
              </w:rPr>
              <w:t>dic</w:t>
            </w:r>
            <w:proofErr w:type="spellEnd"/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  <w:lang w:val="de-DE"/>
              </w:rPr>
            </w:pPr>
            <w:r w:rsidRPr="00D81709">
              <w:rPr>
                <w:rFonts w:ascii="Calibri" w:hAnsi="Calibri"/>
                <w:lang w:val="de-DE"/>
              </w:rPr>
              <w:t>gen</w:t>
            </w:r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D81709">
              <w:rPr>
                <w:rFonts w:ascii="Calibri" w:hAnsi="Calibri"/>
                <w:lang w:val="de-DE"/>
              </w:rPr>
              <w:t>feb</w:t>
            </w:r>
            <w:proofErr w:type="spellEnd"/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  <w:lang w:val="de-DE"/>
              </w:rPr>
            </w:pPr>
            <w:proofErr w:type="spellStart"/>
            <w:r w:rsidRPr="00D81709">
              <w:rPr>
                <w:rFonts w:ascii="Calibri" w:hAnsi="Calibri"/>
                <w:lang w:val="de-DE"/>
              </w:rPr>
              <w:t>mar</w:t>
            </w:r>
            <w:proofErr w:type="spellEnd"/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</w:rPr>
            </w:pPr>
            <w:proofErr w:type="spellStart"/>
            <w:r w:rsidRPr="00D81709">
              <w:rPr>
                <w:rFonts w:ascii="Calibri" w:hAnsi="Calibri"/>
              </w:rPr>
              <w:t>apr</w:t>
            </w:r>
            <w:proofErr w:type="spellEnd"/>
          </w:p>
        </w:tc>
        <w:tc>
          <w:tcPr>
            <w:tcW w:w="8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</w:tcPr>
          <w:p w:rsidR="00030B63" w:rsidRPr="00D81709" w:rsidRDefault="00030B63" w:rsidP="00030B63">
            <w:pPr>
              <w:jc w:val="center"/>
              <w:rPr>
                <w:rFonts w:ascii="Calibri" w:hAnsi="Calibri"/>
              </w:rPr>
            </w:pPr>
            <w:proofErr w:type="spellStart"/>
            <w:r w:rsidRPr="00D81709">
              <w:rPr>
                <w:rFonts w:ascii="Calibri" w:hAnsi="Calibri"/>
              </w:rPr>
              <w:t>mag</w:t>
            </w:r>
            <w:proofErr w:type="spellEnd"/>
          </w:p>
        </w:tc>
      </w:tr>
      <w:tr w:rsidR="00030B63" w:rsidRPr="00D81709" w:rsidTr="008219E2"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</w:tr>
      <w:tr w:rsidR="00030B63" w:rsidRPr="00D81709" w:rsidTr="008219E2"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</w:tr>
      <w:tr w:rsidR="00030B63" w:rsidRPr="00D81709" w:rsidTr="008219E2"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</w:tr>
      <w:tr w:rsidR="00030B63" w:rsidRPr="00D81709" w:rsidTr="008219E2"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</w:tr>
      <w:tr w:rsidR="00030B63" w:rsidRPr="00D81709" w:rsidTr="008219E2"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</w:tr>
      <w:tr w:rsidR="00030B63" w:rsidRPr="00D81709" w:rsidTr="008219E2">
        <w:tc>
          <w:tcPr>
            <w:tcW w:w="298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30B63" w:rsidRPr="00D81709" w:rsidRDefault="00030B63" w:rsidP="00030B63">
            <w:pPr>
              <w:spacing w:before="60" w:after="60"/>
              <w:rPr>
                <w:rFonts w:ascii="Calibri" w:hAnsi="Calibri"/>
              </w:rPr>
            </w:pPr>
          </w:p>
        </w:tc>
      </w:tr>
    </w:tbl>
    <w:p w:rsidR="00030B63" w:rsidRDefault="00030B63" w:rsidP="00636E41">
      <w:pPr>
        <w:jc w:val="both"/>
        <w:rPr>
          <w:rFonts w:ascii="Calibri" w:hAnsi="Calibri"/>
          <w:b/>
        </w:rPr>
      </w:pPr>
    </w:p>
    <w:p w:rsidR="000025D0" w:rsidRPr="00D81709" w:rsidRDefault="000025D0" w:rsidP="00636E41">
      <w:pPr>
        <w:jc w:val="both"/>
        <w:rPr>
          <w:rFonts w:ascii="Calibri" w:hAnsi="Calibri"/>
          <w:b/>
        </w:rPr>
      </w:pPr>
    </w:p>
    <w:tbl>
      <w:tblPr>
        <w:tblW w:w="100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3D37D4" w:rsidRPr="00D81709" w:rsidTr="00D81709">
        <w:tc>
          <w:tcPr>
            <w:tcW w:w="10031" w:type="dxa"/>
            <w:shd w:val="clear" w:color="auto" w:fill="auto"/>
          </w:tcPr>
          <w:p w:rsidR="003D37D4" w:rsidRPr="00D81709" w:rsidRDefault="003D37D4" w:rsidP="003D37D4">
            <w:pPr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lastRenderedPageBreak/>
              <w:t xml:space="preserve">Modalità di verifica </w:t>
            </w:r>
            <w:r w:rsidRPr="00D81709">
              <w:rPr>
                <w:rFonts w:ascii="Calibri" w:hAnsi="Calibri"/>
                <w:b/>
                <w:i/>
              </w:rPr>
              <w:t xml:space="preserve">in itinere </w:t>
            </w:r>
            <w:r w:rsidRPr="00D81709">
              <w:rPr>
                <w:rFonts w:ascii="Calibri" w:hAnsi="Calibri"/>
                <w:b/>
              </w:rPr>
              <w:t xml:space="preserve">e finale </w:t>
            </w:r>
            <w:r w:rsidRPr="00D81709">
              <w:rPr>
                <w:rFonts w:ascii="Calibri" w:hAnsi="Calibri"/>
                <w:i/>
              </w:rPr>
              <w:t>(</w:t>
            </w:r>
            <w:r w:rsidR="0061346B" w:rsidRPr="00D81709">
              <w:rPr>
                <w:rFonts w:ascii="Calibri" w:hAnsi="Calibri"/>
                <w:i/>
              </w:rPr>
              <w:t>I</w:t>
            </w:r>
            <w:r w:rsidRPr="00D81709">
              <w:rPr>
                <w:rFonts w:ascii="Calibri" w:hAnsi="Calibri"/>
                <w:i/>
              </w:rPr>
              <w:t>ndicatori propo</w:t>
            </w:r>
            <w:r w:rsidR="0061346B" w:rsidRPr="00D81709">
              <w:rPr>
                <w:rFonts w:ascii="Calibri" w:hAnsi="Calibri"/>
                <w:i/>
              </w:rPr>
              <w:t>sti</w:t>
            </w:r>
            <w:r w:rsidRPr="00D81709">
              <w:rPr>
                <w:rFonts w:ascii="Calibri" w:hAnsi="Calibri"/>
                <w:i/>
              </w:rPr>
              <w:t xml:space="preserve"> per misurare il livello di raggiungimento dei r</w:t>
            </w:r>
            <w:r w:rsidR="0061346B" w:rsidRPr="00D81709">
              <w:rPr>
                <w:rFonts w:ascii="Calibri" w:hAnsi="Calibri"/>
                <w:i/>
              </w:rPr>
              <w:t>isultati alla fine del processo</w:t>
            </w:r>
            <w:r w:rsidRPr="00D81709">
              <w:rPr>
                <w:rFonts w:ascii="Calibri" w:hAnsi="Calibri"/>
                <w:i/>
              </w:rPr>
              <w:t>)</w:t>
            </w:r>
          </w:p>
          <w:p w:rsidR="003D37D4" w:rsidRPr="00D81709" w:rsidRDefault="003D37D4" w:rsidP="00D81709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3D37D4" w:rsidRPr="00D81709" w:rsidRDefault="003D37D4" w:rsidP="00636E41">
      <w:pPr>
        <w:jc w:val="both"/>
        <w:rPr>
          <w:rFonts w:ascii="Calibri" w:hAnsi="Calibri"/>
          <w:b/>
        </w:rPr>
      </w:pPr>
    </w:p>
    <w:p w:rsidR="00636E41" w:rsidRPr="00D81709" w:rsidRDefault="00636E41" w:rsidP="00636E41">
      <w:pPr>
        <w:jc w:val="both"/>
        <w:rPr>
          <w:rFonts w:ascii="Calibri" w:hAnsi="Calibri"/>
          <w:b/>
        </w:rPr>
      </w:pPr>
      <w:r w:rsidRPr="00D81709">
        <w:rPr>
          <w:rFonts w:ascii="Calibri" w:hAnsi="Calibri"/>
          <w:b/>
        </w:rPr>
        <w:t xml:space="preserve">1.5 </w:t>
      </w:r>
      <w:r w:rsidR="00847C99" w:rsidRPr="00D81709">
        <w:rPr>
          <w:rFonts w:ascii="Calibri" w:hAnsi="Calibri"/>
          <w:b/>
        </w:rPr>
        <w:t>Risorse professionali</w:t>
      </w:r>
      <w:r w:rsidRPr="00D81709">
        <w:rPr>
          <w:rFonts w:ascii="Calibri" w:hAnsi="Calibri"/>
          <w:b/>
        </w:rPr>
        <w:t xml:space="preserve"> interne ed esterne</w:t>
      </w:r>
    </w:p>
    <w:p w:rsidR="00636E41" w:rsidRPr="00D81709" w:rsidRDefault="00636E41" w:rsidP="00C76752">
      <w:pPr>
        <w:pStyle w:val="Titolo2"/>
        <w:rPr>
          <w:rFonts w:ascii="Calibri" w:hAnsi="Calibri"/>
          <w:b w:val="0"/>
          <w:bCs/>
          <w:i/>
        </w:rPr>
      </w:pP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3918"/>
        <w:gridCol w:w="1830"/>
        <w:gridCol w:w="1830"/>
      </w:tblGrid>
      <w:tr w:rsidR="00636E41" w:rsidRPr="00D81709" w:rsidTr="00D96F36">
        <w:trPr>
          <w:jc w:val="center"/>
        </w:trPr>
        <w:tc>
          <w:tcPr>
            <w:tcW w:w="3126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Risorse interne:</w:t>
            </w:r>
          </w:p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Nome e Cognome</w:t>
            </w:r>
          </w:p>
        </w:tc>
        <w:tc>
          <w:tcPr>
            <w:tcW w:w="1620" w:type="dxa"/>
          </w:tcPr>
          <w:p w:rsidR="00665824" w:rsidRPr="00D81709" w:rsidRDefault="00636E41" w:rsidP="00665824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 xml:space="preserve">Ore </w:t>
            </w:r>
            <w:r w:rsidR="003A20F4" w:rsidRPr="00D81709">
              <w:rPr>
                <w:rFonts w:ascii="Calibri" w:hAnsi="Calibri"/>
                <w:b/>
              </w:rPr>
              <w:t>d’insegnamento</w:t>
            </w:r>
          </w:p>
          <w:p w:rsidR="00636E41" w:rsidRPr="00D81709" w:rsidRDefault="00636E41" w:rsidP="00665824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previste</w:t>
            </w:r>
          </w:p>
        </w:tc>
        <w:tc>
          <w:tcPr>
            <w:tcW w:w="1425" w:type="dxa"/>
          </w:tcPr>
          <w:p w:rsidR="00636E41" w:rsidRPr="00D81709" w:rsidRDefault="00636E41" w:rsidP="003A20F4">
            <w:pPr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 xml:space="preserve">Ore non </w:t>
            </w:r>
            <w:r w:rsidR="003A20F4" w:rsidRPr="00D81709">
              <w:rPr>
                <w:rFonts w:ascii="Calibri" w:hAnsi="Calibri"/>
                <w:b/>
              </w:rPr>
              <w:t>d’insegnamento previste</w:t>
            </w:r>
          </w:p>
        </w:tc>
      </w:tr>
      <w:tr w:rsidR="00636E41" w:rsidRPr="00D81709" w:rsidTr="00D96F36">
        <w:trPr>
          <w:jc w:val="center"/>
        </w:trPr>
        <w:tc>
          <w:tcPr>
            <w:tcW w:w="3126" w:type="dxa"/>
          </w:tcPr>
          <w:p w:rsidR="00636E41" w:rsidRPr="00D81709" w:rsidRDefault="00636E41" w:rsidP="002435E6">
            <w:pPr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Docente responsabile dell’attività</w:t>
            </w: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D96F36">
        <w:trPr>
          <w:trHeight w:val="219"/>
          <w:jc w:val="center"/>
        </w:trPr>
        <w:tc>
          <w:tcPr>
            <w:tcW w:w="3126" w:type="dxa"/>
            <w:vMerge w:val="restart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Altri docenti</w:t>
            </w:r>
          </w:p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  <w:r w:rsidRPr="00D81709">
              <w:rPr>
                <w:rFonts w:ascii="Calibri" w:hAnsi="Calibri"/>
              </w:rPr>
              <w:t>Coinvolti nel progetto</w:t>
            </w: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D96F36">
        <w:trPr>
          <w:trHeight w:val="217"/>
          <w:jc w:val="center"/>
        </w:trPr>
        <w:tc>
          <w:tcPr>
            <w:tcW w:w="3126" w:type="dxa"/>
            <w:vMerge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D96F36">
        <w:trPr>
          <w:trHeight w:val="217"/>
          <w:jc w:val="center"/>
        </w:trPr>
        <w:tc>
          <w:tcPr>
            <w:tcW w:w="3126" w:type="dxa"/>
            <w:vMerge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D96F36">
        <w:trPr>
          <w:trHeight w:val="217"/>
          <w:jc w:val="center"/>
        </w:trPr>
        <w:tc>
          <w:tcPr>
            <w:tcW w:w="3126" w:type="dxa"/>
            <w:vMerge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  <w:shd w:val="clear" w:color="auto" w:fill="auto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D96F36">
        <w:trPr>
          <w:jc w:val="center"/>
        </w:trPr>
        <w:tc>
          <w:tcPr>
            <w:tcW w:w="3126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43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D96F36">
        <w:trPr>
          <w:jc w:val="center"/>
        </w:trPr>
        <w:tc>
          <w:tcPr>
            <w:tcW w:w="7446" w:type="dxa"/>
            <w:gridSpan w:val="2"/>
          </w:tcPr>
          <w:p w:rsidR="00636E41" w:rsidRPr="00D81709" w:rsidRDefault="00636E41" w:rsidP="0081473E">
            <w:pPr>
              <w:jc w:val="right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TOTALE previsto</w:t>
            </w:r>
          </w:p>
        </w:tc>
        <w:tc>
          <w:tcPr>
            <w:tcW w:w="1620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25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</w:rPr>
            </w:pPr>
          </w:p>
        </w:tc>
      </w:tr>
    </w:tbl>
    <w:p w:rsidR="00636E41" w:rsidRPr="00D81709" w:rsidRDefault="00636E41" w:rsidP="00636E41">
      <w:pPr>
        <w:jc w:val="both"/>
        <w:rPr>
          <w:rFonts w:ascii="Calibri" w:hAnsi="Calibri"/>
          <w:i/>
        </w:rPr>
      </w:pPr>
    </w:p>
    <w:tbl>
      <w:tblPr>
        <w:tblW w:w="105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1"/>
        <w:gridCol w:w="5330"/>
        <w:gridCol w:w="1637"/>
      </w:tblGrid>
      <w:tr w:rsidR="00030B63" w:rsidRPr="00D81709" w:rsidTr="0019399B">
        <w:trPr>
          <w:jc w:val="center"/>
        </w:trPr>
        <w:tc>
          <w:tcPr>
            <w:tcW w:w="3551" w:type="dxa"/>
          </w:tcPr>
          <w:p w:rsidR="008219E2" w:rsidRPr="00D81709" w:rsidRDefault="00030B63" w:rsidP="0081473E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Risorse esterne</w:t>
            </w:r>
            <w:r w:rsidR="00814F83" w:rsidRPr="00D81709">
              <w:rPr>
                <w:rFonts w:ascii="Calibri" w:hAnsi="Calibri"/>
                <w:b/>
              </w:rPr>
              <w:t>: proposta n</w:t>
            </w:r>
            <w:r w:rsidR="008219E2" w:rsidRPr="00D81709">
              <w:rPr>
                <w:rFonts w:ascii="Calibri" w:hAnsi="Calibri"/>
                <w:b/>
              </w:rPr>
              <w:t>ominativo:</w:t>
            </w:r>
          </w:p>
        </w:tc>
        <w:tc>
          <w:tcPr>
            <w:tcW w:w="5330" w:type="dxa"/>
          </w:tcPr>
          <w:p w:rsidR="00030B63" w:rsidRPr="00D81709" w:rsidRDefault="008219E2" w:rsidP="0081473E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COMPETENZE RICHIESTE</w:t>
            </w:r>
          </w:p>
        </w:tc>
        <w:tc>
          <w:tcPr>
            <w:tcW w:w="1637" w:type="dxa"/>
          </w:tcPr>
          <w:p w:rsidR="00030B63" w:rsidRPr="00D81709" w:rsidRDefault="00030B63" w:rsidP="006E0838">
            <w:pPr>
              <w:jc w:val="both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Ore previste</w:t>
            </w:r>
          </w:p>
        </w:tc>
      </w:tr>
      <w:tr w:rsidR="006E0838" w:rsidRPr="00D81709" w:rsidTr="0019399B">
        <w:trPr>
          <w:jc w:val="center"/>
        </w:trPr>
        <w:tc>
          <w:tcPr>
            <w:tcW w:w="3551" w:type="dxa"/>
            <w:vMerge w:val="restart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30" w:type="dxa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37" w:type="dxa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</w:tr>
      <w:tr w:rsidR="006E0838" w:rsidRPr="00D81709" w:rsidTr="0019399B">
        <w:trPr>
          <w:jc w:val="center"/>
        </w:trPr>
        <w:tc>
          <w:tcPr>
            <w:tcW w:w="3551" w:type="dxa"/>
            <w:vMerge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5330" w:type="dxa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37" w:type="dxa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</w:tr>
      <w:tr w:rsidR="006E0838" w:rsidRPr="00D81709" w:rsidTr="0019399B">
        <w:trPr>
          <w:jc w:val="center"/>
        </w:trPr>
        <w:tc>
          <w:tcPr>
            <w:tcW w:w="3551" w:type="dxa"/>
            <w:vMerge/>
          </w:tcPr>
          <w:p w:rsidR="006E0838" w:rsidRPr="00D81709" w:rsidRDefault="006E0838" w:rsidP="0081473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5330" w:type="dxa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637" w:type="dxa"/>
          </w:tcPr>
          <w:p w:rsidR="006E0838" w:rsidRPr="00D81709" w:rsidRDefault="006E0838" w:rsidP="0081473E">
            <w:pPr>
              <w:jc w:val="both"/>
              <w:rPr>
                <w:rFonts w:ascii="Calibri" w:hAnsi="Calibri"/>
              </w:rPr>
            </w:pPr>
          </w:p>
        </w:tc>
      </w:tr>
      <w:tr w:rsidR="00636E41" w:rsidRPr="00D81709" w:rsidTr="0019399B">
        <w:trPr>
          <w:trHeight w:val="435"/>
          <w:jc w:val="center"/>
        </w:trPr>
        <w:tc>
          <w:tcPr>
            <w:tcW w:w="8881" w:type="dxa"/>
            <w:gridSpan w:val="2"/>
          </w:tcPr>
          <w:p w:rsidR="00636E41" w:rsidRPr="00D81709" w:rsidRDefault="00636E41" w:rsidP="0081473E">
            <w:pPr>
              <w:jc w:val="right"/>
              <w:rPr>
                <w:rFonts w:ascii="Calibri" w:hAnsi="Calibri"/>
                <w:b/>
              </w:rPr>
            </w:pPr>
            <w:r w:rsidRPr="00D81709">
              <w:rPr>
                <w:rFonts w:ascii="Calibri" w:hAnsi="Calibri"/>
                <w:b/>
              </w:rPr>
              <w:t>TOTALE</w:t>
            </w:r>
          </w:p>
        </w:tc>
        <w:tc>
          <w:tcPr>
            <w:tcW w:w="1637" w:type="dxa"/>
          </w:tcPr>
          <w:p w:rsidR="00636E41" w:rsidRPr="00D81709" w:rsidRDefault="00636E41" w:rsidP="0081473E">
            <w:pPr>
              <w:jc w:val="both"/>
              <w:rPr>
                <w:rFonts w:ascii="Calibri" w:hAnsi="Calibri"/>
                <w:b/>
              </w:rPr>
            </w:pPr>
          </w:p>
        </w:tc>
      </w:tr>
    </w:tbl>
    <w:p w:rsidR="00636E41" w:rsidRPr="00D81709" w:rsidRDefault="00636E41" w:rsidP="00636E41">
      <w:pPr>
        <w:pStyle w:val="Corpodeltesto2"/>
        <w:rPr>
          <w:rFonts w:ascii="Calibri" w:hAnsi="Calibri"/>
          <w:b/>
          <w:sz w:val="24"/>
          <w:szCs w:val="24"/>
        </w:rPr>
      </w:pPr>
    </w:p>
    <w:p w:rsidR="0019399B" w:rsidRPr="00D81709" w:rsidRDefault="0019399B" w:rsidP="00636E41">
      <w:pPr>
        <w:jc w:val="both"/>
        <w:rPr>
          <w:rFonts w:ascii="Calibri" w:hAnsi="Calibri"/>
          <w:b/>
        </w:rPr>
      </w:pPr>
    </w:p>
    <w:p w:rsidR="0019399B" w:rsidRPr="00D81709" w:rsidRDefault="0019399B" w:rsidP="00636E41">
      <w:pPr>
        <w:jc w:val="both"/>
        <w:rPr>
          <w:rFonts w:ascii="Calibri" w:hAnsi="Calibri"/>
          <w:b/>
        </w:rPr>
      </w:pPr>
    </w:p>
    <w:p w:rsidR="0019399B" w:rsidRPr="00D81709" w:rsidRDefault="0019399B" w:rsidP="00636E41">
      <w:pPr>
        <w:jc w:val="both"/>
        <w:rPr>
          <w:rFonts w:ascii="Calibri" w:hAnsi="Calibri"/>
          <w:b/>
        </w:rPr>
      </w:pPr>
    </w:p>
    <w:p w:rsidR="00636E41" w:rsidRPr="00D81709" w:rsidRDefault="00A1167D" w:rsidP="00636E41">
      <w:pPr>
        <w:jc w:val="both"/>
        <w:rPr>
          <w:rFonts w:ascii="Calibri" w:hAnsi="Calibri"/>
          <w:b/>
        </w:rPr>
      </w:pPr>
      <w:r w:rsidRPr="00D81709">
        <w:rPr>
          <w:rFonts w:ascii="Calibri" w:hAnsi="Calibri"/>
          <w:b/>
        </w:rPr>
        <w:t>Cortemaggiore</w:t>
      </w:r>
      <w:r w:rsidR="00636E41" w:rsidRPr="00D81709">
        <w:rPr>
          <w:rFonts w:ascii="Calibri" w:hAnsi="Calibri"/>
          <w:b/>
        </w:rPr>
        <w:t>,</w:t>
      </w:r>
    </w:p>
    <w:p w:rsidR="00636E41" w:rsidRPr="00D81709" w:rsidRDefault="00636E41" w:rsidP="00EC6564">
      <w:pPr>
        <w:jc w:val="both"/>
        <w:rPr>
          <w:rFonts w:ascii="Calibri" w:hAnsi="Calibri"/>
          <w:b/>
        </w:rPr>
      </w:pP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Pr="00D81709">
        <w:rPr>
          <w:rFonts w:ascii="Calibri" w:hAnsi="Calibri"/>
        </w:rPr>
        <w:tab/>
      </w:r>
      <w:r w:rsidR="00C76752" w:rsidRPr="00D81709">
        <w:rPr>
          <w:rFonts w:ascii="Calibri" w:hAnsi="Calibri"/>
          <w:b/>
        </w:rPr>
        <w:t>Il responsabile di progetto</w:t>
      </w:r>
    </w:p>
    <w:sectPr w:rsidR="00636E41" w:rsidRPr="00D81709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B67" w:rsidRDefault="00C96B67">
      <w:r>
        <w:separator/>
      </w:r>
    </w:p>
  </w:endnote>
  <w:endnote w:type="continuationSeparator" w:id="0">
    <w:p w:rsidR="00C96B67" w:rsidRDefault="00C96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B67" w:rsidRDefault="00C96B67">
      <w:r>
        <w:separator/>
      </w:r>
    </w:p>
  </w:footnote>
  <w:footnote w:type="continuationSeparator" w:id="0">
    <w:p w:rsidR="00C96B67" w:rsidRDefault="00C96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9E2" w:rsidRDefault="008219E2" w:rsidP="008219E2">
    <w:pPr>
      <w:pStyle w:val="Intestazione"/>
      <w:tabs>
        <w:tab w:val="clear" w:pos="4819"/>
        <w:tab w:val="clear" w:pos="9638"/>
      </w:tabs>
      <w:rPr>
        <w:sz w:val="20"/>
      </w:rPr>
    </w:pPr>
    <w:r>
      <w:rPr>
        <w:noProof/>
        <w:sz w:val="23"/>
        <w:szCs w:val="23"/>
      </w:rPr>
      <w:t xml:space="preserve">                                          </w:t>
    </w:r>
    <w:r w:rsidR="000D6F5F">
      <w:rPr>
        <w:noProof/>
        <w:sz w:val="23"/>
        <w:szCs w:val="23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650" o:spid="_x0000_i1025" type="#_x0000_t75" style="width:214.5pt;height:37.5pt;visibility:visible">
          <v:imagedata r:id="rId1" o:title=""/>
        </v:shape>
      </w:pict>
    </w:r>
  </w:p>
  <w:tbl>
    <w:tblPr>
      <w:tblW w:w="11493" w:type="dxa"/>
      <w:tblInd w:w="-63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38"/>
      <w:gridCol w:w="6916"/>
      <w:gridCol w:w="2839"/>
    </w:tblGrid>
    <w:tr w:rsidR="008219E2" w:rsidTr="008219E2">
      <w:trPr>
        <w:trHeight w:val="2126"/>
      </w:trPr>
      <w:tc>
        <w:tcPr>
          <w:tcW w:w="1738" w:type="dxa"/>
        </w:tcPr>
        <w:p w:rsidR="008219E2" w:rsidRDefault="000D6F5F" w:rsidP="008219E2">
          <w:r>
            <w:pict>
              <v:shape id="_x0000_i1026" type="#_x0000_t75" style="width:1in;height:78.75pt">
                <v:imagedata r:id="rId2" o:title="emblema_gr"/>
              </v:shape>
            </w:pict>
          </w:r>
        </w:p>
      </w:tc>
      <w:tc>
        <w:tcPr>
          <w:tcW w:w="6916" w:type="dxa"/>
        </w:tcPr>
        <w:p w:rsidR="008219E2" w:rsidRDefault="008219E2" w:rsidP="008219E2">
          <w:pPr>
            <w:rPr>
              <w:b/>
              <w:bCs/>
              <w:sz w:val="22"/>
            </w:rPr>
          </w:pPr>
        </w:p>
        <w:p w:rsidR="008219E2" w:rsidRPr="008219E2" w:rsidRDefault="008219E2" w:rsidP="008219E2">
          <w:pPr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proofErr w:type="gramStart"/>
          <w:r w:rsidRPr="008219E2">
            <w:rPr>
              <w:rFonts w:ascii="Calibri" w:hAnsi="Calibri"/>
              <w:b/>
              <w:bCs/>
              <w:sz w:val="20"/>
              <w:szCs w:val="20"/>
            </w:rPr>
            <w:t>ISTITUTO  COMPRENSIVO</w:t>
          </w:r>
          <w:proofErr w:type="gramEnd"/>
          <w:r w:rsidRPr="008219E2">
            <w:rPr>
              <w:rFonts w:ascii="Calibri" w:hAnsi="Calibri"/>
              <w:b/>
              <w:bCs/>
              <w:sz w:val="20"/>
              <w:szCs w:val="20"/>
            </w:rPr>
            <w:t xml:space="preserve">  STATALE</w:t>
          </w:r>
        </w:p>
        <w:p w:rsidR="008219E2" w:rsidRPr="008219E2" w:rsidRDefault="008219E2" w:rsidP="008219E2">
          <w:pPr>
            <w:jc w:val="center"/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8219E2">
            <w:rPr>
              <w:rFonts w:ascii="Calibri" w:hAnsi="Calibri"/>
              <w:b/>
              <w:bCs/>
              <w:i/>
              <w:sz w:val="20"/>
              <w:szCs w:val="20"/>
            </w:rPr>
            <w:t>“Terre del Magnifico”</w:t>
          </w:r>
        </w:p>
        <w:p w:rsidR="008219E2" w:rsidRPr="008219E2" w:rsidRDefault="008219E2" w:rsidP="008219E2">
          <w:pPr>
            <w:jc w:val="center"/>
            <w:rPr>
              <w:rFonts w:ascii="Calibri" w:hAnsi="Calibri"/>
              <w:b/>
              <w:bCs/>
              <w:sz w:val="20"/>
              <w:szCs w:val="20"/>
            </w:rPr>
          </w:pPr>
          <w:r w:rsidRPr="008219E2">
            <w:rPr>
              <w:rFonts w:ascii="Calibri" w:hAnsi="Calibri"/>
              <w:b/>
              <w:bCs/>
              <w:sz w:val="20"/>
              <w:szCs w:val="20"/>
            </w:rPr>
            <w:t xml:space="preserve"> CORTEMAGGIORE (PC) via XX Settembre,40</w:t>
          </w:r>
        </w:p>
        <w:p w:rsidR="008219E2" w:rsidRPr="008219E2" w:rsidRDefault="008219E2" w:rsidP="008219E2">
          <w:pPr>
            <w:jc w:val="center"/>
            <w:rPr>
              <w:rFonts w:ascii="Calibri" w:hAnsi="Calibri"/>
              <w:sz w:val="20"/>
              <w:szCs w:val="20"/>
              <w:lang w:val="fr-FR"/>
            </w:rPr>
          </w:pPr>
          <w:r w:rsidRPr="008219E2">
            <w:rPr>
              <w:rFonts w:ascii="Calibri" w:hAnsi="Calibri"/>
              <w:sz w:val="20"/>
              <w:szCs w:val="20"/>
              <w:lang w:val="en-US"/>
            </w:rPr>
            <w:t>C.F.  80013930336</w:t>
          </w:r>
          <w:r w:rsidRPr="008219E2">
            <w:rPr>
              <w:rFonts w:ascii="Calibri" w:hAnsi="Calibri"/>
              <w:sz w:val="20"/>
              <w:szCs w:val="20"/>
              <w:lang w:val="fr-FR"/>
            </w:rPr>
            <w:t xml:space="preserve">      C. U.  UFJUHQ</w:t>
          </w:r>
        </w:p>
        <w:p w:rsidR="008219E2" w:rsidRPr="008219E2" w:rsidRDefault="008219E2" w:rsidP="008219E2">
          <w:pPr>
            <w:pStyle w:val="Intestazione"/>
            <w:jc w:val="center"/>
            <w:rPr>
              <w:rFonts w:ascii="Calibri" w:hAnsi="Calibri"/>
              <w:sz w:val="20"/>
              <w:szCs w:val="20"/>
              <w:lang w:val="fr-FR"/>
            </w:rPr>
          </w:pPr>
          <w:r w:rsidRPr="008219E2">
            <w:rPr>
              <w:rFonts w:ascii="Calibri" w:hAnsi="Calibri"/>
              <w:sz w:val="20"/>
              <w:szCs w:val="20"/>
              <w:lang w:val="fr-FR"/>
            </w:rPr>
            <w:t>pcic805006@istruzione.it</w:t>
          </w:r>
          <w:r>
            <w:rPr>
              <w:rFonts w:ascii="Calibri" w:hAnsi="Calibri"/>
              <w:sz w:val="20"/>
              <w:szCs w:val="20"/>
              <w:lang w:val="fr-FR"/>
            </w:rPr>
            <w:t xml:space="preserve">;  </w:t>
          </w:r>
          <w:hyperlink r:id="rId3" w:history="1">
            <w:r w:rsidRPr="008219E2">
              <w:rPr>
                <w:rStyle w:val="Collegamentoipertestuale"/>
                <w:rFonts w:ascii="Calibri" w:hAnsi="Calibri"/>
                <w:color w:val="auto"/>
                <w:sz w:val="20"/>
                <w:szCs w:val="20"/>
                <w:u w:val="none"/>
                <w:lang w:val="fr-FR"/>
              </w:rPr>
              <w:t>pcic805006@pec.istruzione.it</w:t>
            </w:r>
          </w:hyperlink>
        </w:p>
        <w:p w:rsidR="008219E2" w:rsidRPr="008219E2" w:rsidRDefault="000D6F5F" w:rsidP="008219E2">
          <w:pPr>
            <w:pStyle w:val="Intestazione"/>
            <w:jc w:val="center"/>
            <w:rPr>
              <w:rFonts w:ascii="Calibri" w:hAnsi="Calibri"/>
              <w:sz w:val="20"/>
              <w:szCs w:val="20"/>
              <w:lang w:val="fr-FR"/>
            </w:rPr>
          </w:pPr>
          <w:hyperlink r:id="rId4" w:history="1">
            <w:r w:rsidR="008219E2" w:rsidRPr="008219E2">
              <w:rPr>
                <w:rStyle w:val="Collegamentoipertestuale"/>
                <w:rFonts w:ascii="Calibri" w:hAnsi="Calibri"/>
                <w:color w:val="auto"/>
                <w:sz w:val="20"/>
                <w:szCs w:val="20"/>
                <w:u w:val="none"/>
                <w:lang w:val="fr-FR"/>
              </w:rPr>
              <w:t>segreteria@iccortemaggiore.gov.it</w:t>
            </w:r>
          </w:hyperlink>
          <w:r w:rsidR="008219E2" w:rsidRPr="008219E2">
            <w:rPr>
              <w:rFonts w:ascii="Calibri" w:hAnsi="Calibri"/>
              <w:sz w:val="20"/>
              <w:szCs w:val="20"/>
              <w:lang w:val="fr-FR"/>
            </w:rPr>
            <w:t>; dirigente@iccortemaggiore.gov.it</w:t>
          </w:r>
        </w:p>
        <w:p w:rsidR="008219E2" w:rsidRPr="008219E2" w:rsidRDefault="000D6F5F" w:rsidP="008219E2">
          <w:pPr>
            <w:pStyle w:val="Intestazione"/>
            <w:jc w:val="center"/>
            <w:rPr>
              <w:rFonts w:ascii="Calibri" w:hAnsi="Calibri"/>
              <w:sz w:val="20"/>
              <w:szCs w:val="20"/>
              <w:lang w:val="fr-FR"/>
            </w:rPr>
          </w:pPr>
          <w:hyperlink r:id="rId5" w:history="1">
            <w:r w:rsidR="008219E2" w:rsidRPr="008219E2">
              <w:rPr>
                <w:rStyle w:val="Collegamentoipertestuale"/>
                <w:rFonts w:ascii="Calibri" w:hAnsi="Calibri"/>
                <w:color w:val="auto"/>
                <w:sz w:val="20"/>
                <w:szCs w:val="20"/>
                <w:u w:val="none"/>
                <w:lang w:val="fr-FR"/>
              </w:rPr>
              <w:t>www.iccortemaggiore</w:t>
            </w:r>
          </w:hyperlink>
          <w:r w:rsidR="008219E2" w:rsidRPr="008219E2">
            <w:rPr>
              <w:rFonts w:ascii="Calibri" w:hAnsi="Calibri"/>
              <w:sz w:val="20"/>
              <w:szCs w:val="20"/>
              <w:lang w:val="fr-FR"/>
            </w:rPr>
            <w:t>.gov.it</w:t>
          </w:r>
        </w:p>
        <w:p w:rsidR="008219E2" w:rsidRPr="008219E2" w:rsidRDefault="008219E2" w:rsidP="008219E2">
          <w:pPr>
            <w:pStyle w:val="Intestazione"/>
            <w:jc w:val="center"/>
            <w:rPr>
              <w:sz w:val="20"/>
              <w:szCs w:val="20"/>
              <w:lang w:val="fr-FR"/>
            </w:rPr>
          </w:pPr>
          <w:r w:rsidRPr="008219E2">
            <w:rPr>
              <w:rFonts w:ascii="Calibri" w:hAnsi="Calibri"/>
              <w:sz w:val="20"/>
              <w:szCs w:val="20"/>
              <w:lang w:val="fr-FR"/>
            </w:rPr>
            <w:t>tel. 0523836569 fax 0523836469</w:t>
          </w:r>
          <w:r w:rsidRPr="008219E2">
            <w:rPr>
              <w:sz w:val="20"/>
              <w:szCs w:val="20"/>
              <w:lang w:val="fr-FR"/>
            </w:rPr>
            <w:t xml:space="preserve">     </w:t>
          </w:r>
        </w:p>
        <w:p w:rsidR="008219E2" w:rsidRDefault="008219E2" w:rsidP="008219E2">
          <w:pPr>
            <w:jc w:val="center"/>
            <w:rPr>
              <w:lang w:val="fr-FR"/>
            </w:rPr>
          </w:pPr>
        </w:p>
      </w:tc>
      <w:tc>
        <w:tcPr>
          <w:tcW w:w="2839" w:type="dxa"/>
        </w:tcPr>
        <w:p w:rsidR="008219E2" w:rsidRDefault="008219E2" w:rsidP="008219E2">
          <w:pPr>
            <w:ind w:left="1403" w:right="-353" w:hanging="734"/>
          </w:pPr>
          <w:r>
            <w:object w:dxaOrig="2535" w:dyaOrig="2535">
              <v:shape id="_x0000_i1027" type="#_x0000_t75" style="width:84.75pt;height:81pt">
                <v:imagedata r:id="rId6" o:title=""/>
              </v:shape>
              <o:OLEObject Type="Embed" ProgID="MSPhotoEd.3" ShapeID="_x0000_i1027" DrawAspect="Content" ObjectID="_1569058474" r:id="rId7"/>
            </w:object>
          </w:r>
        </w:p>
      </w:tc>
    </w:tr>
  </w:tbl>
  <w:p w:rsidR="006E0838" w:rsidRDefault="006E083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4F77"/>
    <w:multiLevelType w:val="hybridMultilevel"/>
    <w:tmpl w:val="AB36E34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BA2421"/>
    <w:multiLevelType w:val="hybridMultilevel"/>
    <w:tmpl w:val="CF7A31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B17266"/>
    <w:multiLevelType w:val="hybridMultilevel"/>
    <w:tmpl w:val="EA4E5DB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5766A17"/>
    <w:multiLevelType w:val="hybridMultilevel"/>
    <w:tmpl w:val="71264028"/>
    <w:lvl w:ilvl="0" w:tplc="8306E71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660E3"/>
    <w:multiLevelType w:val="hybridMultilevel"/>
    <w:tmpl w:val="3B22FF90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6E41"/>
    <w:rsid w:val="000025D0"/>
    <w:rsid w:val="0000683E"/>
    <w:rsid w:val="000255A7"/>
    <w:rsid w:val="00030B63"/>
    <w:rsid w:val="0004077A"/>
    <w:rsid w:val="00093D8F"/>
    <w:rsid w:val="000A2B1B"/>
    <w:rsid w:val="000A768A"/>
    <w:rsid w:val="000D6F5F"/>
    <w:rsid w:val="0019399B"/>
    <w:rsid w:val="001A6FCB"/>
    <w:rsid w:val="002118A5"/>
    <w:rsid w:val="002435E6"/>
    <w:rsid w:val="0024763C"/>
    <w:rsid w:val="00286E85"/>
    <w:rsid w:val="002B4A35"/>
    <w:rsid w:val="00307A9C"/>
    <w:rsid w:val="003741FA"/>
    <w:rsid w:val="003A20F4"/>
    <w:rsid w:val="003B1A90"/>
    <w:rsid w:val="003D37D4"/>
    <w:rsid w:val="00430852"/>
    <w:rsid w:val="0047569F"/>
    <w:rsid w:val="004A7E60"/>
    <w:rsid w:val="0050549F"/>
    <w:rsid w:val="0052081A"/>
    <w:rsid w:val="00596365"/>
    <w:rsid w:val="0061346B"/>
    <w:rsid w:val="00636E41"/>
    <w:rsid w:val="00665824"/>
    <w:rsid w:val="00680A56"/>
    <w:rsid w:val="006C19E3"/>
    <w:rsid w:val="006C7076"/>
    <w:rsid w:val="006E0838"/>
    <w:rsid w:val="0074524C"/>
    <w:rsid w:val="007C6E36"/>
    <w:rsid w:val="007F7B2A"/>
    <w:rsid w:val="0081473E"/>
    <w:rsid w:val="00814F83"/>
    <w:rsid w:val="008219E2"/>
    <w:rsid w:val="00847C99"/>
    <w:rsid w:val="009C773F"/>
    <w:rsid w:val="009F4505"/>
    <w:rsid w:val="00A1167D"/>
    <w:rsid w:val="00B479A3"/>
    <w:rsid w:val="00BF1037"/>
    <w:rsid w:val="00C072BA"/>
    <w:rsid w:val="00C23F4D"/>
    <w:rsid w:val="00C54A41"/>
    <w:rsid w:val="00C73128"/>
    <w:rsid w:val="00C76752"/>
    <w:rsid w:val="00C96B67"/>
    <w:rsid w:val="00CB0810"/>
    <w:rsid w:val="00CC157F"/>
    <w:rsid w:val="00CC60A8"/>
    <w:rsid w:val="00D81709"/>
    <w:rsid w:val="00D96F36"/>
    <w:rsid w:val="00DB3BE3"/>
    <w:rsid w:val="00DE3062"/>
    <w:rsid w:val="00E02027"/>
    <w:rsid w:val="00E050B3"/>
    <w:rsid w:val="00E32B34"/>
    <w:rsid w:val="00E550DE"/>
    <w:rsid w:val="00E82C6B"/>
    <w:rsid w:val="00EC6564"/>
    <w:rsid w:val="00FE4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00"/>
    <o:shapelayout v:ext="edit">
      <o:idmap v:ext="edit" data="1"/>
    </o:shapelayout>
  </w:shapeDefaults>
  <w:decimalSymbol w:val=","/>
  <w:listSeparator w:val=";"/>
  <w14:docId w14:val="6D232B15"/>
  <w15:chartTrackingRefBased/>
  <w15:docId w15:val="{952D2666-9BB6-45F9-9265-4817FAF78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0A56"/>
    <w:rPr>
      <w:sz w:val="24"/>
      <w:szCs w:val="24"/>
    </w:rPr>
  </w:style>
  <w:style w:type="paragraph" w:styleId="Titolo1">
    <w:name w:val="heading 1"/>
    <w:basedOn w:val="Normale"/>
    <w:next w:val="Normale"/>
    <w:qFormat/>
    <w:rsid w:val="00636E41"/>
    <w:pPr>
      <w:keepNext/>
      <w:jc w:val="both"/>
      <w:outlineLvl w:val="0"/>
    </w:pPr>
    <w:rPr>
      <w:rFonts w:ascii="Times" w:eastAsia="Times" w:hAnsi="Times"/>
      <w:b/>
      <w:bCs/>
      <w:sz w:val="28"/>
      <w:szCs w:val="20"/>
    </w:rPr>
  </w:style>
  <w:style w:type="paragraph" w:styleId="Titolo2">
    <w:name w:val="heading 2"/>
    <w:basedOn w:val="Normale"/>
    <w:next w:val="Normale"/>
    <w:qFormat/>
    <w:rsid w:val="00636E41"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BF1037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030B6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link w:val="Titolo8Carattere"/>
    <w:semiHidden/>
    <w:unhideWhenUsed/>
    <w:qFormat/>
    <w:rsid w:val="00BF1037"/>
    <w:pPr>
      <w:spacing w:before="240" w:after="60"/>
      <w:outlineLvl w:val="7"/>
    </w:pPr>
    <w:rPr>
      <w:rFonts w:ascii="Calibri" w:hAnsi="Calibri"/>
      <w:i/>
      <w:i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BF1037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41F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741FA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3741F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</w:rPr>
  </w:style>
  <w:style w:type="character" w:styleId="Collegamentoipertestuale">
    <w:name w:val="Hyperlink"/>
    <w:rsid w:val="003741FA"/>
    <w:rPr>
      <w:color w:val="0000FF"/>
      <w:u w:val="single"/>
    </w:rPr>
  </w:style>
  <w:style w:type="paragraph" w:styleId="Testofumetto">
    <w:name w:val="Balloon Text"/>
    <w:basedOn w:val="Normale"/>
    <w:semiHidden/>
    <w:rsid w:val="003741FA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636E41"/>
    <w:pPr>
      <w:jc w:val="both"/>
    </w:pPr>
    <w:rPr>
      <w:rFonts w:ascii="Times" w:eastAsia="Times" w:hAnsi="Times"/>
      <w:sz w:val="28"/>
      <w:szCs w:val="20"/>
    </w:rPr>
  </w:style>
  <w:style w:type="paragraph" w:customStyle="1" w:styleId="Corpodeltesto">
    <w:name w:val="Corpo del testo"/>
    <w:basedOn w:val="Normale"/>
    <w:rsid w:val="00636E41"/>
    <w:pPr>
      <w:jc w:val="both"/>
    </w:pPr>
    <w:rPr>
      <w:bCs/>
    </w:rPr>
  </w:style>
  <w:style w:type="table" w:styleId="Grigliatabella">
    <w:name w:val="Table Grid"/>
    <w:basedOn w:val="Tabellanormale"/>
    <w:rsid w:val="00636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">
    <w:name w:val="Corpo"/>
    <w:basedOn w:val="Normale"/>
    <w:rsid w:val="00430852"/>
    <w:pPr>
      <w:spacing w:line="240" w:lineRule="atLeast"/>
    </w:pPr>
    <w:rPr>
      <w:rFonts w:ascii="Helvetica" w:hAnsi="Helvetica"/>
      <w:color w:val="000000"/>
      <w:szCs w:val="20"/>
      <w:lang w:val="en-US"/>
    </w:rPr>
  </w:style>
  <w:style w:type="character" w:customStyle="1" w:styleId="Titolo3Carattere">
    <w:name w:val="Titolo 3 Carattere"/>
    <w:link w:val="Titolo3"/>
    <w:semiHidden/>
    <w:rsid w:val="00BF1037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itolo8Carattere">
    <w:name w:val="Titolo 8 Carattere"/>
    <w:link w:val="Titolo8"/>
    <w:semiHidden/>
    <w:rsid w:val="00BF103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semiHidden/>
    <w:rsid w:val="00BF1037"/>
    <w:rPr>
      <w:rFonts w:ascii="Calibri Light" w:eastAsia="Times New Roman" w:hAnsi="Calibri Light" w:cs="Times New Roman"/>
      <w:sz w:val="22"/>
      <w:szCs w:val="22"/>
    </w:rPr>
  </w:style>
  <w:style w:type="character" w:customStyle="1" w:styleId="Titolo5Carattere">
    <w:name w:val="Titolo 5 Carattere"/>
    <w:link w:val="Titolo5"/>
    <w:semiHidden/>
    <w:rsid w:val="00030B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IntestazioneCarattere">
    <w:name w:val="Intestazione Carattere"/>
    <w:link w:val="Intestazione"/>
    <w:rsid w:val="008219E2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3A20F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cic805006@pec.istruzione.it" TargetMode="External"/><Relationship Id="rId7" Type="http://schemas.openxmlformats.org/officeDocument/2006/relationships/oleObject" Target="embeddings/oleObject1.bin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6" Type="http://schemas.openxmlformats.org/officeDocument/2006/relationships/image" Target="media/image3.png"/><Relationship Id="rId5" Type="http://schemas.openxmlformats.org/officeDocument/2006/relationships/hyperlink" Target="http://www.iccortemaggiore" TargetMode="External"/><Relationship Id="rId4" Type="http://schemas.openxmlformats.org/officeDocument/2006/relationships/hyperlink" Target="mailto:segreteria@iccortemaggiore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eside\Desktop\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DABA2-2F27-466B-B67C-55A2075D9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Intestata.dot</Template>
  <TotalTime>4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progetto didattico– anno scol</vt:lpstr>
    </vt:vector>
  </TitlesOfParts>
  <Company>scuola</Company>
  <LinksUpToDate>false</LinksUpToDate>
  <CharactersWithSpaces>3767</CharactersWithSpaces>
  <SharedDoc>false</SharedDoc>
  <HLinks>
    <vt:vector size="18" baseType="variant"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progetto didattico– anno scol</dc:title>
  <dc:subject/>
  <dc:creator>preside</dc:creator>
  <cp:keywords/>
  <cp:lastModifiedBy>Piero Tortolone</cp:lastModifiedBy>
  <cp:revision>6</cp:revision>
  <cp:lastPrinted>2014-09-23T12:47:00Z</cp:lastPrinted>
  <dcterms:created xsi:type="dcterms:W3CDTF">2016-10-03T13:29:00Z</dcterms:created>
  <dcterms:modified xsi:type="dcterms:W3CDTF">2017-10-09T10:48:00Z</dcterms:modified>
</cp:coreProperties>
</file>